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1AFC" w14:textId="77777777" w:rsidR="004E2B82" w:rsidRDefault="004E2B82">
      <w:pPr>
        <w:pStyle w:val="a3"/>
      </w:pPr>
    </w:p>
    <w:p w14:paraId="42184004" w14:textId="77777777" w:rsidR="004E2B82" w:rsidRDefault="004E2B82">
      <w:pPr>
        <w:pStyle w:val="a3"/>
      </w:pPr>
    </w:p>
    <w:p w14:paraId="375CA6B4" w14:textId="77777777" w:rsidR="004E2B82" w:rsidRDefault="004E2B82">
      <w:pPr>
        <w:pStyle w:val="a3"/>
        <w:jc w:val="center"/>
      </w:pPr>
      <w:r>
        <w:rPr>
          <w:rFonts w:hAnsi="ＭＳ 明朝" w:hint="eastAsia"/>
        </w:rPr>
        <w:t>一般競争入札参加資格確認申請書</w:t>
      </w:r>
    </w:p>
    <w:p w14:paraId="78742BA4" w14:textId="77777777" w:rsidR="004E2B82" w:rsidRDefault="004E2B82">
      <w:pPr>
        <w:pStyle w:val="a3"/>
      </w:pPr>
    </w:p>
    <w:p w14:paraId="1BBB3422" w14:textId="6FB8B410" w:rsidR="004E2B82" w:rsidRDefault="009B4207">
      <w:pPr>
        <w:pStyle w:val="a3"/>
        <w:jc w:val="right"/>
      </w:pPr>
      <w:r>
        <w:rPr>
          <w:rFonts w:hAnsi="ＭＳ 明朝" w:hint="eastAsia"/>
        </w:rPr>
        <w:t xml:space="preserve">令和　　</w:t>
      </w:r>
      <w:r w:rsidR="004E2B82">
        <w:rPr>
          <w:rFonts w:hAnsi="ＭＳ 明朝" w:hint="eastAsia"/>
        </w:rPr>
        <w:t>年</w:t>
      </w:r>
      <w:r>
        <w:rPr>
          <w:rFonts w:hAnsi="ＭＳ 明朝" w:hint="eastAsia"/>
        </w:rPr>
        <w:t xml:space="preserve">　　</w:t>
      </w:r>
      <w:r w:rsidR="004E2B82">
        <w:rPr>
          <w:rFonts w:hAnsi="ＭＳ 明朝" w:hint="eastAsia"/>
        </w:rPr>
        <w:t>月　　日</w:t>
      </w:r>
    </w:p>
    <w:p w14:paraId="77CBB212" w14:textId="77777777" w:rsidR="004E2B82" w:rsidRDefault="004E2B82">
      <w:pPr>
        <w:pStyle w:val="a3"/>
      </w:pPr>
    </w:p>
    <w:p w14:paraId="5C7B65CE" w14:textId="77777777" w:rsidR="004E2B82" w:rsidRDefault="004E2B82">
      <w:pPr>
        <w:pStyle w:val="a3"/>
      </w:pPr>
      <w:r>
        <w:rPr>
          <w:rFonts w:hAnsi="ＭＳ 明朝" w:hint="eastAsia"/>
        </w:rPr>
        <w:t xml:space="preserve">　茨城県立</w:t>
      </w:r>
      <w:r w:rsidR="00757B92">
        <w:rPr>
          <w:rFonts w:hAnsi="ＭＳ 明朝" w:hint="eastAsia"/>
        </w:rPr>
        <w:t>歴史館長</w:t>
      </w:r>
      <w:r>
        <w:rPr>
          <w:rFonts w:hAnsi="ＭＳ 明朝" w:hint="eastAsia"/>
        </w:rPr>
        <w:t xml:space="preserve">　殿</w:t>
      </w:r>
    </w:p>
    <w:p w14:paraId="04FD870D" w14:textId="77777777" w:rsidR="004E2B82" w:rsidRPr="00220CBC" w:rsidRDefault="004E2B82">
      <w:pPr>
        <w:pStyle w:val="a3"/>
      </w:pPr>
    </w:p>
    <w:p w14:paraId="0D32B0D4" w14:textId="77777777" w:rsidR="004E2B82" w:rsidRDefault="004E2B82">
      <w:pPr>
        <w:pStyle w:val="a3"/>
      </w:pPr>
    </w:p>
    <w:p w14:paraId="6CB663D8" w14:textId="77777777" w:rsidR="004E2B82" w:rsidRDefault="004E2B82">
      <w:pPr>
        <w:pStyle w:val="a3"/>
      </w:pPr>
      <w:r>
        <w:rPr>
          <w:rFonts w:cs="Century"/>
        </w:rPr>
        <w:tab/>
      </w:r>
      <w:r>
        <w:rPr>
          <w:rFonts w:cs="Century"/>
        </w:rPr>
        <w:tab/>
      </w:r>
      <w:r>
        <w:rPr>
          <w:rFonts w:cs="Century"/>
        </w:rPr>
        <w:tab/>
      </w:r>
      <w:r>
        <w:rPr>
          <w:rFonts w:cs="Century"/>
        </w:rPr>
        <w:tab/>
      </w:r>
      <w:r>
        <w:rPr>
          <w:rFonts w:cs="Century"/>
        </w:rPr>
        <w:tab/>
      </w:r>
      <w:r w:rsidRPr="00670358">
        <w:rPr>
          <w:rFonts w:hAnsi="ＭＳ 明朝" w:hint="eastAsia"/>
          <w:spacing w:val="157"/>
          <w:fitText w:val="1260" w:id="910885124"/>
        </w:rPr>
        <w:t>所在</w:t>
      </w:r>
      <w:r w:rsidRPr="00670358">
        <w:rPr>
          <w:rFonts w:hAnsi="ＭＳ 明朝" w:hint="eastAsia"/>
          <w:spacing w:val="1"/>
          <w:fitText w:val="1260" w:id="910885124"/>
        </w:rPr>
        <w:t>地</w:t>
      </w:r>
    </w:p>
    <w:p w14:paraId="2C214377" w14:textId="77777777" w:rsidR="004E2B82" w:rsidRDefault="004E2B82">
      <w:pPr>
        <w:pStyle w:val="a3"/>
      </w:pPr>
      <w:r>
        <w:rPr>
          <w:rFonts w:cs="Century"/>
        </w:rPr>
        <w:tab/>
      </w:r>
      <w:r>
        <w:rPr>
          <w:rFonts w:cs="Century"/>
        </w:rPr>
        <w:tab/>
      </w:r>
      <w:r>
        <w:rPr>
          <w:rFonts w:cs="Century"/>
        </w:rPr>
        <w:tab/>
      </w:r>
      <w:r>
        <w:rPr>
          <w:rFonts w:cs="Century"/>
        </w:rPr>
        <w:tab/>
      </w:r>
      <w:r>
        <w:rPr>
          <w:rFonts w:cs="Century"/>
        </w:rPr>
        <w:tab/>
      </w:r>
      <w:r w:rsidRPr="00670358">
        <w:rPr>
          <w:rFonts w:hAnsi="ＭＳ 明朝" w:hint="eastAsia"/>
          <w:fitText w:val="1260" w:id="910885125"/>
        </w:rPr>
        <w:t>商号又は名称</w:t>
      </w:r>
    </w:p>
    <w:p w14:paraId="1325F896" w14:textId="77777777" w:rsidR="004E2B82" w:rsidRDefault="004E2B82">
      <w:pPr>
        <w:pStyle w:val="a3"/>
      </w:pPr>
      <w:r>
        <w:rPr>
          <w:rFonts w:cs="Century"/>
        </w:rPr>
        <w:tab/>
      </w:r>
      <w:r>
        <w:rPr>
          <w:rFonts w:cs="Century"/>
        </w:rPr>
        <w:tab/>
      </w:r>
      <w:r>
        <w:rPr>
          <w:rFonts w:cs="Century"/>
        </w:rPr>
        <w:tab/>
      </w:r>
      <w:r>
        <w:rPr>
          <w:rFonts w:cs="Century"/>
        </w:rPr>
        <w:tab/>
      </w:r>
      <w:r>
        <w:rPr>
          <w:rFonts w:cs="Century"/>
        </w:rPr>
        <w:tab/>
      </w:r>
      <w:r w:rsidRPr="00670358">
        <w:rPr>
          <w:rFonts w:hAnsi="ＭＳ 明朝" w:hint="eastAsia"/>
          <w:spacing w:val="26"/>
          <w:fitText w:val="1260" w:id="910885126"/>
        </w:rPr>
        <w:t>代表者氏</w:t>
      </w:r>
      <w:r w:rsidRPr="00670358">
        <w:rPr>
          <w:rFonts w:hAnsi="ＭＳ 明朝" w:hint="eastAsia"/>
          <w:spacing w:val="1"/>
          <w:fitText w:val="1260" w:id="910885126"/>
        </w:rPr>
        <w:t>名</w:t>
      </w:r>
      <w:r w:rsidR="00670358">
        <w:rPr>
          <w:rFonts w:hAnsi="ＭＳ 明朝" w:hint="eastAsia"/>
        </w:rPr>
        <w:t xml:space="preserve">　　　　　　　　</w:t>
      </w:r>
      <w:r w:rsidR="00255F2E">
        <w:rPr>
          <w:rFonts w:hAnsi="ＭＳ 明朝" w:hint="eastAsia"/>
        </w:rPr>
        <w:t xml:space="preserve">　　　　　　　　印</w:t>
      </w:r>
    </w:p>
    <w:p w14:paraId="32BE497E" w14:textId="77777777" w:rsidR="004E2B82" w:rsidRDefault="004E2B82">
      <w:pPr>
        <w:pStyle w:val="a3"/>
      </w:pPr>
    </w:p>
    <w:p w14:paraId="491626B0" w14:textId="77777777" w:rsidR="004E2B82" w:rsidRDefault="004E2B82">
      <w:pPr>
        <w:pStyle w:val="a3"/>
      </w:pPr>
    </w:p>
    <w:p w14:paraId="71D70573" w14:textId="4267A0C8" w:rsidR="004E2B82" w:rsidRPr="00757B92" w:rsidRDefault="004E2B82">
      <w:pPr>
        <w:pStyle w:val="a3"/>
        <w:rPr>
          <w:rFonts w:hAnsi="ＭＳ 明朝"/>
        </w:rPr>
      </w:pPr>
      <w:r>
        <w:rPr>
          <w:rFonts w:hAnsi="ＭＳ 明朝" w:hint="eastAsia"/>
        </w:rPr>
        <w:t xml:space="preserve">　</w:t>
      </w:r>
      <w:r w:rsidR="009B4207">
        <w:rPr>
          <w:rFonts w:hAnsi="ＭＳ 明朝" w:hint="eastAsia"/>
        </w:rPr>
        <w:t>令和</w:t>
      </w:r>
      <w:r w:rsidR="00E6488E">
        <w:rPr>
          <w:rFonts w:hAnsi="ＭＳ 明朝" w:hint="eastAsia"/>
        </w:rPr>
        <w:t>５</w:t>
      </w:r>
      <w:r>
        <w:rPr>
          <w:rFonts w:hAnsi="ＭＳ 明朝" w:hint="eastAsia"/>
        </w:rPr>
        <w:t>年</w:t>
      </w:r>
      <w:r w:rsidR="00E6488E">
        <w:rPr>
          <w:rFonts w:hAnsi="ＭＳ 明朝" w:hint="eastAsia"/>
        </w:rPr>
        <w:t>３</w:t>
      </w:r>
      <w:r>
        <w:rPr>
          <w:rFonts w:hAnsi="ＭＳ 明朝" w:hint="eastAsia"/>
        </w:rPr>
        <w:t>月</w:t>
      </w:r>
      <w:r w:rsidR="0013395F">
        <w:rPr>
          <w:rFonts w:hAnsi="ＭＳ 明朝" w:hint="eastAsia"/>
        </w:rPr>
        <w:t>９</w:t>
      </w:r>
      <w:r>
        <w:rPr>
          <w:rFonts w:hAnsi="ＭＳ 明朝" w:hint="eastAsia"/>
        </w:rPr>
        <w:t>日付けで公告のあった下記の役務の提供に係る一般競争入札に参加したいので</w:t>
      </w:r>
      <w:r w:rsidR="00220CBC">
        <w:rPr>
          <w:rFonts w:hAnsi="ＭＳ 明朝" w:hint="eastAsia"/>
        </w:rPr>
        <w:t>、</w:t>
      </w:r>
      <w:r>
        <w:rPr>
          <w:rFonts w:hAnsi="ＭＳ 明朝" w:hint="eastAsia"/>
        </w:rPr>
        <w:t>入札に参加する資格等の確認について</w:t>
      </w:r>
      <w:r w:rsidR="00220CBC">
        <w:rPr>
          <w:rFonts w:hAnsi="ＭＳ 明朝" w:hint="eastAsia"/>
        </w:rPr>
        <w:t>、</w:t>
      </w:r>
      <w:r>
        <w:rPr>
          <w:rFonts w:hAnsi="ＭＳ 明朝" w:hint="eastAsia"/>
        </w:rPr>
        <w:t>確認書類を添えて申請します。</w:t>
      </w:r>
    </w:p>
    <w:p w14:paraId="60F912F9" w14:textId="6B3C712C" w:rsidR="004E2B82" w:rsidRDefault="004E2B82">
      <w:pPr>
        <w:pStyle w:val="a3"/>
      </w:pPr>
      <w:r>
        <w:rPr>
          <w:rFonts w:hAnsi="ＭＳ 明朝" w:hint="eastAsia"/>
        </w:rPr>
        <w:t xml:space="preserve">　なお</w:t>
      </w:r>
      <w:r w:rsidR="00220CBC">
        <w:rPr>
          <w:rFonts w:hAnsi="ＭＳ 明朝" w:hint="eastAsia"/>
        </w:rPr>
        <w:t>、</w:t>
      </w:r>
      <w:r>
        <w:rPr>
          <w:rFonts w:hAnsi="ＭＳ 明朝" w:hint="eastAsia"/>
        </w:rPr>
        <w:t>申請書及び添付書類の内容については</w:t>
      </w:r>
      <w:r w:rsidR="00220CBC">
        <w:rPr>
          <w:rFonts w:hAnsi="ＭＳ 明朝" w:hint="eastAsia"/>
        </w:rPr>
        <w:t>、</w:t>
      </w:r>
      <w:r>
        <w:rPr>
          <w:rFonts w:hAnsi="ＭＳ 明朝" w:hint="eastAsia"/>
        </w:rPr>
        <w:t>事実と相違ないことを誓約します。</w:t>
      </w:r>
    </w:p>
    <w:p w14:paraId="4E59C095" w14:textId="77777777" w:rsidR="004E2B82" w:rsidRDefault="004E2B82">
      <w:pPr>
        <w:pStyle w:val="a3"/>
      </w:pPr>
    </w:p>
    <w:p w14:paraId="643E0412" w14:textId="77777777" w:rsidR="004E2B82" w:rsidRDefault="004E2B82">
      <w:pPr>
        <w:pStyle w:val="a3"/>
        <w:jc w:val="center"/>
      </w:pPr>
      <w:r>
        <w:rPr>
          <w:rFonts w:hAnsi="ＭＳ 明朝" w:hint="eastAsia"/>
        </w:rPr>
        <w:t>記</w:t>
      </w:r>
    </w:p>
    <w:p w14:paraId="3A2F0E9D" w14:textId="77777777" w:rsidR="004E2B82" w:rsidRDefault="004E2B82">
      <w:pPr>
        <w:pStyle w:val="a3"/>
      </w:pPr>
    </w:p>
    <w:p w14:paraId="3A508257" w14:textId="77777777" w:rsidR="004E2B82" w:rsidRDefault="004E2B82">
      <w:pPr>
        <w:pStyle w:val="a3"/>
      </w:pPr>
      <w:r>
        <w:rPr>
          <w:rFonts w:hAnsi="ＭＳ 明朝" w:hint="eastAsia"/>
        </w:rPr>
        <w:t>１　入札公告のあった役務名</w:t>
      </w:r>
    </w:p>
    <w:p w14:paraId="3DA50D43" w14:textId="23065E6A" w:rsidR="004E2B82" w:rsidRPr="00E6488E" w:rsidRDefault="004830A0" w:rsidP="00AC606E">
      <w:pPr>
        <w:autoSpaceDE w:val="0"/>
        <w:autoSpaceDN w:val="0"/>
        <w:ind w:leftChars="200" w:left="420"/>
        <w:rPr>
          <w:rFonts w:ascii="ＭＳ 明朝" w:hAnsi="ＭＳ 明朝" w:cs="ＭＳ 明朝"/>
          <w:kern w:val="0"/>
          <w:szCs w:val="21"/>
        </w:rPr>
      </w:pPr>
      <w:r w:rsidRPr="00720196">
        <w:rPr>
          <w:rFonts w:asciiTheme="minorEastAsia" w:hAnsiTheme="minorEastAsia" w:hint="eastAsia"/>
        </w:rPr>
        <w:t>令和４年度春の特別展「鹿島と香取」展示資料梱包・輸送及び陳列等業務委託</w:t>
      </w:r>
    </w:p>
    <w:p w14:paraId="7FFA8C04" w14:textId="77777777" w:rsidR="004E2B82" w:rsidRPr="00E6488E" w:rsidRDefault="004E2B82">
      <w:pPr>
        <w:pStyle w:val="a3"/>
        <w:rPr>
          <w:rFonts w:hAnsi="ＭＳ 明朝"/>
        </w:rPr>
      </w:pPr>
    </w:p>
    <w:p w14:paraId="49DA7D00" w14:textId="77777777" w:rsidR="004E2B82" w:rsidRDefault="004E2B82">
      <w:pPr>
        <w:pStyle w:val="a3"/>
      </w:pPr>
      <w:r>
        <w:rPr>
          <w:rFonts w:hAnsi="ＭＳ 明朝" w:hint="eastAsia"/>
        </w:rPr>
        <w:t xml:space="preserve">２　</w:t>
      </w:r>
      <w:r w:rsidR="00757B92">
        <w:rPr>
          <w:rFonts w:hAnsi="ＭＳ 明朝" w:hint="eastAsia"/>
        </w:rPr>
        <w:t>茨城県</w:t>
      </w:r>
      <w:r>
        <w:rPr>
          <w:rFonts w:hAnsi="ＭＳ 明朝" w:hint="eastAsia"/>
        </w:rPr>
        <w:t>物品調達等競争入札参加有資格者名簿登録</w:t>
      </w:r>
    </w:p>
    <w:p w14:paraId="5DFA331A" w14:textId="46D3CC0A" w:rsidR="004E2B82" w:rsidRPr="009B4207" w:rsidRDefault="004E2B82" w:rsidP="00757B92">
      <w:pPr>
        <w:pStyle w:val="a3"/>
        <w:ind w:firstLineChars="100" w:firstLine="210"/>
        <w:rPr>
          <w:u w:val="single"/>
        </w:rPr>
      </w:pPr>
      <w:r>
        <w:rPr>
          <w:rFonts w:hAnsi="ＭＳ 明朝" w:hint="eastAsia"/>
        </w:rPr>
        <w:t xml:space="preserve">　</w:t>
      </w:r>
      <w:r w:rsidRPr="009B4207">
        <w:rPr>
          <w:rFonts w:hAnsi="ＭＳ 明朝" w:hint="eastAsia"/>
          <w:u w:val="single"/>
        </w:rPr>
        <w:t>登録番号</w:t>
      </w:r>
      <w:r w:rsidR="009B4207">
        <w:rPr>
          <w:rFonts w:hAnsi="ＭＳ 明朝" w:hint="eastAsia"/>
          <w:u w:val="single"/>
        </w:rPr>
        <w:t>：</w:t>
      </w:r>
      <w:r w:rsidR="00757B92" w:rsidRPr="009B4207">
        <w:rPr>
          <w:rFonts w:hAnsi="ＭＳ 明朝" w:hint="eastAsia"/>
          <w:u w:val="single"/>
        </w:rPr>
        <w:t xml:space="preserve">　</w:t>
      </w:r>
      <w:r w:rsidR="009B4207" w:rsidRPr="009B4207">
        <w:rPr>
          <w:rFonts w:hAnsi="ＭＳ 明朝" w:hint="eastAsia"/>
          <w:u w:val="single"/>
        </w:rPr>
        <w:t xml:space="preserve">　　</w:t>
      </w:r>
      <w:r w:rsidR="009B4207">
        <w:rPr>
          <w:rFonts w:hAnsi="ＭＳ 明朝" w:hint="eastAsia"/>
          <w:u w:val="single"/>
        </w:rPr>
        <w:t xml:space="preserve">　　　</w:t>
      </w:r>
      <w:r w:rsidR="009B4207" w:rsidRPr="009B4207">
        <w:rPr>
          <w:rFonts w:hAnsi="ＭＳ 明朝" w:hint="eastAsia"/>
          <w:u w:val="single"/>
        </w:rPr>
        <w:t xml:space="preserve">　</w:t>
      </w:r>
    </w:p>
    <w:p w14:paraId="62875EEF" w14:textId="77777777" w:rsidR="004E2B82" w:rsidRDefault="004E2B82">
      <w:pPr>
        <w:pStyle w:val="a3"/>
      </w:pPr>
    </w:p>
    <w:p w14:paraId="7E51E5A4" w14:textId="77777777" w:rsidR="007E3949" w:rsidRDefault="005E6AAB" w:rsidP="007E3949">
      <w:pPr>
        <w:pStyle w:val="a3"/>
      </w:pPr>
      <w:r>
        <w:rPr>
          <w:rFonts w:hAnsi="ＭＳ 明朝" w:hint="eastAsia"/>
        </w:rPr>
        <w:t>３</w:t>
      </w:r>
      <w:r w:rsidR="007E3949">
        <w:rPr>
          <w:rFonts w:hAnsi="ＭＳ 明朝" w:hint="eastAsia"/>
        </w:rPr>
        <w:t xml:space="preserve">　添付書類</w:t>
      </w:r>
    </w:p>
    <w:p w14:paraId="26E3B738" w14:textId="5063342E" w:rsidR="00EE5C99" w:rsidRPr="00EE5C99" w:rsidRDefault="00EE5C99" w:rsidP="00033986">
      <w:pPr>
        <w:pStyle w:val="a3"/>
        <w:ind w:firstLineChars="200" w:firstLine="420"/>
        <w:rPr>
          <w:rFonts w:hAnsi="ＭＳ 明朝"/>
        </w:rPr>
      </w:pPr>
      <w:r>
        <w:rPr>
          <w:rFonts w:hAnsi="ＭＳ 明朝" w:hint="eastAsia"/>
        </w:rPr>
        <w:t>入札公告及び入札説明書の「入札参加資格」に関する誓約書</w:t>
      </w:r>
      <w:r w:rsidR="00033986">
        <w:rPr>
          <w:rFonts w:hAnsi="ＭＳ 明朝" w:hint="eastAsia"/>
        </w:rPr>
        <w:t>及び申立書</w:t>
      </w:r>
    </w:p>
    <w:sectPr w:rsidR="00EE5C99" w:rsidRPr="00EE5C99" w:rsidSect="00084035">
      <w:pgSz w:w="11906" w:h="16838" w:code="9"/>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69A2" w14:textId="77777777" w:rsidR="00B77D41" w:rsidRDefault="00B77D41" w:rsidP="00D70BA9">
      <w:r>
        <w:separator/>
      </w:r>
    </w:p>
  </w:endnote>
  <w:endnote w:type="continuationSeparator" w:id="0">
    <w:p w14:paraId="0F4B26A6" w14:textId="77777777" w:rsidR="00B77D41" w:rsidRDefault="00B77D41" w:rsidP="00D7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9770" w14:textId="77777777" w:rsidR="00B77D41" w:rsidRDefault="00B77D41" w:rsidP="00D70BA9">
      <w:r>
        <w:separator/>
      </w:r>
    </w:p>
  </w:footnote>
  <w:footnote w:type="continuationSeparator" w:id="0">
    <w:p w14:paraId="1854C899" w14:textId="77777777" w:rsidR="00B77D41" w:rsidRDefault="00B77D41" w:rsidP="00D70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54E13"/>
    <w:multiLevelType w:val="hybridMultilevel"/>
    <w:tmpl w:val="C12A0424"/>
    <w:lvl w:ilvl="0" w:tplc="2EE4510A">
      <w:start w:val="1"/>
      <w:numFmt w:val="decimal"/>
      <w:lvlText w:val="(%1)"/>
      <w:lvlJc w:val="left"/>
      <w:pPr>
        <w:ind w:left="615" w:hanging="405"/>
      </w:pPr>
      <w:rPr>
        <w:rFonts w:ascii="ＭＳ 明朝" w:eastAsia="ＭＳ 明朝" w:hAnsi="ＭＳ 明朝"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26442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82"/>
    <w:rsid w:val="00033986"/>
    <w:rsid w:val="00084035"/>
    <w:rsid w:val="000A3CA5"/>
    <w:rsid w:val="000B2288"/>
    <w:rsid w:val="000C31B0"/>
    <w:rsid w:val="0013395F"/>
    <w:rsid w:val="0014357D"/>
    <w:rsid w:val="00162855"/>
    <w:rsid w:val="001932F6"/>
    <w:rsid w:val="001C41FA"/>
    <w:rsid w:val="00220CBC"/>
    <w:rsid w:val="00251FAE"/>
    <w:rsid w:val="00255F2E"/>
    <w:rsid w:val="00443577"/>
    <w:rsid w:val="004830A0"/>
    <w:rsid w:val="004C0107"/>
    <w:rsid w:val="004C3ED3"/>
    <w:rsid w:val="004D7D4B"/>
    <w:rsid w:val="004E2B82"/>
    <w:rsid w:val="00527843"/>
    <w:rsid w:val="005439E6"/>
    <w:rsid w:val="005912F1"/>
    <w:rsid w:val="005C6529"/>
    <w:rsid w:val="005D6E69"/>
    <w:rsid w:val="005E6AAB"/>
    <w:rsid w:val="00643CBD"/>
    <w:rsid w:val="00670358"/>
    <w:rsid w:val="00673D60"/>
    <w:rsid w:val="006E7E4C"/>
    <w:rsid w:val="007244A5"/>
    <w:rsid w:val="00757B92"/>
    <w:rsid w:val="007B0EBD"/>
    <w:rsid w:val="007E3949"/>
    <w:rsid w:val="007F691E"/>
    <w:rsid w:val="008336C2"/>
    <w:rsid w:val="008916E1"/>
    <w:rsid w:val="008A36F4"/>
    <w:rsid w:val="008B3830"/>
    <w:rsid w:val="008B48F7"/>
    <w:rsid w:val="008B7284"/>
    <w:rsid w:val="00902C9E"/>
    <w:rsid w:val="00904744"/>
    <w:rsid w:val="00937519"/>
    <w:rsid w:val="00974D8F"/>
    <w:rsid w:val="009B4207"/>
    <w:rsid w:val="009C2B91"/>
    <w:rsid w:val="009E1755"/>
    <w:rsid w:val="00AC606E"/>
    <w:rsid w:val="00AE4609"/>
    <w:rsid w:val="00AF1305"/>
    <w:rsid w:val="00B071C9"/>
    <w:rsid w:val="00B12AEB"/>
    <w:rsid w:val="00B26C30"/>
    <w:rsid w:val="00B77D41"/>
    <w:rsid w:val="00BA291A"/>
    <w:rsid w:val="00BE5BA8"/>
    <w:rsid w:val="00C17410"/>
    <w:rsid w:val="00C4083A"/>
    <w:rsid w:val="00C66609"/>
    <w:rsid w:val="00CC113E"/>
    <w:rsid w:val="00CD2E6B"/>
    <w:rsid w:val="00CF366C"/>
    <w:rsid w:val="00D34B2C"/>
    <w:rsid w:val="00D63C48"/>
    <w:rsid w:val="00D70BA9"/>
    <w:rsid w:val="00E60AB4"/>
    <w:rsid w:val="00E6488E"/>
    <w:rsid w:val="00EB0E6F"/>
    <w:rsid w:val="00EE5C99"/>
    <w:rsid w:val="00EF169C"/>
    <w:rsid w:val="00F31CA3"/>
    <w:rsid w:val="00F6283C"/>
    <w:rsid w:val="00FF2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3C322A2F"/>
  <w15:docId w15:val="{B3CC8ED3-7770-4914-BBA8-9E94C1C7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1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84035"/>
    <w:pPr>
      <w:widowControl w:val="0"/>
      <w:wordWrap w:val="0"/>
      <w:autoSpaceDE w:val="0"/>
      <w:autoSpaceDN w:val="0"/>
      <w:adjustRightInd w:val="0"/>
      <w:spacing w:line="333" w:lineRule="exact"/>
      <w:jc w:val="both"/>
    </w:pPr>
    <w:rPr>
      <w:rFonts w:ascii="ＭＳ 明朝" w:cs="ＭＳ 明朝"/>
      <w:sz w:val="21"/>
      <w:szCs w:val="21"/>
    </w:rPr>
  </w:style>
  <w:style w:type="paragraph" w:styleId="a4">
    <w:name w:val="header"/>
    <w:basedOn w:val="a"/>
    <w:link w:val="a5"/>
    <w:uiPriority w:val="99"/>
    <w:unhideWhenUsed/>
    <w:rsid w:val="00D70BA9"/>
    <w:pPr>
      <w:tabs>
        <w:tab w:val="center" w:pos="4252"/>
        <w:tab w:val="right" w:pos="8504"/>
      </w:tabs>
      <w:snapToGrid w:val="0"/>
    </w:pPr>
  </w:style>
  <w:style w:type="character" w:customStyle="1" w:styleId="a5">
    <w:name w:val="ヘッダー (文字)"/>
    <w:basedOn w:val="a0"/>
    <w:link w:val="a4"/>
    <w:uiPriority w:val="99"/>
    <w:rsid w:val="00D70BA9"/>
  </w:style>
  <w:style w:type="paragraph" w:styleId="a6">
    <w:name w:val="footer"/>
    <w:basedOn w:val="a"/>
    <w:link w:val="a7"/>
    <w:uiPriority w:val="99"/>
    <w:unhideWhenUsed/>
    <w:rsid w:val="00D70BA9"/>
    <w:pPr>
      <w:tabs>
        <w:tab w:val="center" w:pos="4252"/>
        <w:tab w:val="right" w:pos="8504"/>
      </w:tabs>
      <w:snapToGrid w:val="0"/>
    </w:pPr>
  </w:style>
  <w:style w:type="character" w:customStyle="1" w:styleId="a7">
    <w:name w:val="フッター (文字)"/>
    <w:basedOn w:val="a0"/>
    <w:link w:val="a6"/>
    <w:uiPriority w:val="99"/>
    <w:rsid w:val="00D70BA9"/>
  </w:style>
  <w:style w:type="paragraph" w:styleId="a8">
    <w:name w:val="Balloon Text"/>
    <w:basedOn w:val="a"/>
    <w:link w:val="a9"/>
    <w:uiPriority w:val="99"/>
    <w:semiHidden/>
    <w:unhideWhenUsed/>
    <w:rsid w:val="00EF16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169C"/>
    <w:rPr>
      <w:rFonts w:asciiTheme="majorHAnsi" w:eastAsiaTheme="majorEastAsia" w:hAnsiTheme="majorHAnsi" w:cstheme="majorBidi"/>
      <w:kern w:val="2"/>
      <w:sz w:val="18"/>
      <w:szCs w:val="18"/>
    </w:rPr>
  </w:style>
  <w:style w:type="paragraph" w:customStyle="1" w:styleId="aa">
    <w:name w:val="一太郎８/９"/>
    <w:rsid w:val="00162855"/>
    <w:pPr>
      <w:widowControl w:val="0"/>
      <w:wordWrap w:val="0"/>
      <w:autoSpaceDE w:val="0"/>
      <w:autoSpaceDN w:val="0"/>
      <w:adjustRightInd w:val="0"/>
      <w:spacing w:line="348" w:lineRule="atLeast"/>
      <w:jc w:val="both"/>
    </w:pPr>
    <w:rPr>
      <w:rFonts w:ascii="Times New Roman" w:hAnsi="Times New Roman"/>
      <w:spacing w:val="-2"/>
      <w:sz w:val="21"/>
      <w:szCs w:val="21"/>
    </w:rPr>
  </w:style>
  <w:style w:type="paragraph" w:styleId="ab">
    <w:name w:val="Date"/>
    <w:basedOn w:val="a"/>
    <w:next w:val="a"/>
    <w:link w:val="ac"/>
    <w:uiPriority w:val="99"/>
    <w:semiHidden/>
    <w:unhideWhenUsed/>
    <w:rsid w:val="00757B92"/>
  </w:style>
  <w:style w:type="character" w:customStyle="1" w:styleId="ac">
    <w:name w:val="日付 (文字)"/>
    <w:basedOn w:val="a0"/>
    <w:link w:val="ab"/>
    <w:uiPriority w:val="99"/>
    <w:semiHidden/>
    <w:rsid w:val="00757B9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362;&#12396;&#12365;\&#65298;&#65302;&#26085;&#31435;&#21271;&#39640;&#65288;&#12458;&#12492;&#12461;&#20316;&#25104;&#65289;\&#22865;&#32004;\&#20511;&#19978;&#12496;&#12473;\&#12496;&#12473;&#20511;&#19978;&#12370;\26&#12496;&#12473;&#19968;&#33324;&#31478;&#20105;&#20837;&#2641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9AFE3-E883-4AA2-9A6B-4FB19146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269</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jimu009</dc:creator>
  <cp:lastModifiedBy>REKI2018-04-01</cp:lastModifiedBy>
  <cp:revision>4</cp:revision>
  <cp:lastPrinted>2022-11-09T04:49:00Z</cp:lastPrinted>
  <dcterms:created xsi:type="dcterms:W3CDTF">2023-03-04T04:18:00Z</dcterms:created>
  <dcterms:modified xsi:type="dcterms:W3CDTF">2023-03-07T23:41:00Z</dcterms:modified>
</cp:coreProperties>
</file>